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840"/>
        <w:gridCol w:w="5683"/>
      </w:tblGrid>
      <w:tr w:rsidR="005D50A6" w:rsidRPr="005D50A6" w14:paraId="51ABD66C" w14:textId="77777777">
        <w:trPr>
          <w:trHeight w:val="2552"/>
        </w:trPr>
        <w:tc>
          <w:tcPr>
            <w:tcW w:w="8518" w:type="dxa"/>
            <w:gridSpan w:val="3"/>
          </w:tcPr>
          <w:p w14:paraId="009AA862" w14:textId="77777777" w:rsidR="00745CB9" w:rsidRPr="005D50A6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483A79EA" w14:textId="5472092C" w:rsidR="00745CB9" w:rsidRPr="005D50A6" w:rsidRDefault="000F21D8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5D50A6">
              <w:rPr>
                <w:rFonts w:hint="eastAsia"/>
                <w:spacing w:val="120"/>
              </w:rPr>
              <w:t>寄</w:t>
            </w:r>
            <w:r w:rsidR="00723FFB" w:rsidRPr="005D50A6">
              <w:rPr>
                <w:rFonts w:hint="eastAsia"/>
              </w:rPr>
              <w:t xml:space="preserve">附　</w:t>
            </w:r>
            <w:r w:rsidR="00745CB9" w:rsidRPr="005D50A6">
              <w:rPr>
                <w:rFonts w:hint="eastAsia"/>
                <w:spacing w:val="120"/>
              </w:rPr>
              <w:t>申込</w:t>
            </w:r>
            <w:r w:rsidR="00745CB9" w:rsidRPr="005D50A6">
              <w:rPr>
                <w:rFonts w:hint="eastAsia"/>
              </w:rPr>
              <w:t>書</w:t>
            </w:r>
          </w:p>
          <w:p w14:paraId="0663D656" w14:textId="77777777" w:rsidR="007A5BAF" w:rsidRPr="005D50A6" w:rsidRDefault="007A5BAF">
            <w:pPr>
              <w:wordWrap w:val="0"/>
              <w:overflowPunct w:val="0"/>
              <w:autoSpaceDE w:val="0"/>
              <w:autoSpaceDN w:val="0"/>
              <w:jc w:val="right"/>
            </w:pPr>
            <w:r w:rsidRPr="005D50A6">
              <w:rPr>
                <w:rFonts w:hint="eastAsia"/>
              </w:rPr>
              <w:t xml:space="preserve">　</w:t>
            </w:r>
          </w:p>
          <w:p w14:paraId="3F225565" w14:textId="77777777" w:rsidR="00745CB9" w:rsidRPr="005D50A6" w:rsidRDefault="007A5BAF" w:rsidP="007A5BAF">
            <w:pPr>
              <w:overflowPunct w:val="0"/>
              <w:autoSpaceDE w:val="0"/>
              <w:autoSpaceDN w:val="0"/>
              <w:ind w:right="210"/>
              <w:jc w:val="right"/>
              <w:rPr>
                <w:rFonts w:cs="Times New Roman"/>
              </w:rPr>
            </w:pPr>
            <w:r w:rsidRPr="005D50A6">
              <w:rPr>
                <w:rFonts w:hint="eastAsia"/>
              </w:rPr>
              <w:t xml:space="preserve">令和　　</w:t>
            </w:r>
            <w:r w:rsidR="00745CB9" w:rsidRPr="005D50A6">
              <w:rPr>
                <w:rFonts w:hint="eastAsia"/>
              </w:rPr>
              <w:t xml:space="preserve">年　　月　　日　</w:t>
            </w:r>
          </w:p>
          <w:p w14:paraId="2332C75B" w14:textId="77777777" w:rsidR="00745CB9" w:rsidRPr="005D50A6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6E16A25B" w14:textId="3535D5DB" w:rsidR="00745CB9" w:rsidRPr="005D50A6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5D50A6">
              <w:rPr>
                <w:rFonts w:hint="eastAsia"/>
              </w:rPr>
              <w:t xml:space="preserve">　　鶴岡市</w:t>
            </w:r>
            <w:r w:rsidR="006B35D2" w:rsidRPr="005D50A6">
              <w:rPr>
                <w:rFonts w:hint="eastAsia"/>
              </w:rPr>
              <w:t>病院事業管理者</w:t>
            </w:r>
            <w:r w:rsidRPr="005D50A6">
              <w:rPr>
                <w:rFonts w:hint="eastAsia"/>
              </w:rPr>
              <w:t xml:space="preserve">　　　様</w:t>
            </w:r>
          </w:p>
          <w:p w14:paraId="755F7504" w14:textId="77777777" w:rsidR="00745CB9" w:rsidRPr="005D50A6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6A19134F" w14:textId="77777777" w:rsidR="00745CB9" w:rsidRPr="005D50A6" w:rsidRDefault="00745CB9" w:rsidP="00723FFB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 w:rsidRPr="005D50A6">
              <w:rPr>
                <w:rFonts w:hint="eastAsia"/>
              </w:rPr>
              <w:t xml:space="preserve">申込人　　</w:t>
            </w:r>
            <w:r w:rsidR="007A5BAF" w:rsidRPr="005D50A6">
              <w:rPr>
                <w:rFonts w:hint="eastAsia"/>
              </w:rPr>
              <w:t xml:space="preserve">　</w:t>
            </w:r>
            <w:r w:rsidRPr="005D50A6">
              <w:rPr>
                <w:rFonts w:hint="eastAsia"/>
              </w:rPr>
              <w:t xml:space="preserve">　　　　　　　　　　</w:t>
            </w:r>
          </w:p>
          <w:p w14:paraId="5F06BD73" w14:textId="77777777" w:rsidR="006B35D2" w:rsidRPr="005D50A6" w:rsidRDefault="006B35D2" w:rsidP="006B35D2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  <w:p w14:paraId="209ED95E" w14:textId="77777777" w:rsidR="00745CB9" w:rsidRPr="005D50A6" w:rsidRDefault="00745CB9" w:rsidP="00723FFB">
            <w:pPr>
              <w:wordWrap w:val="0"/>
              <w:overflowPunct w:val="0"/>
              <w:autoSpaceDE w:val="0"/>
              <w:autoSpaceDN w:val="0"/>
              <w:ind w:right="820"/>
              <w:jc w:val="right"/>
            </w:pPr>
            <w:r w:rsidRPr="005D50A6">
              <w:rPr>
                <w:rFonts w:hint="eastAsia"/>
                <w:spacing w:val="100"/>
              </w:rPr>
              <w:t>住</w:t>
            </w:r>
            <w:r w:rsidRPr="005D50A6">
              <w:rPr>
                <w:rFonts w:hint="eastAsia"/>
              </w:rPr>
              <w:t xml:space="preserve">所　</w:t>
            </w:r>
            <w:r w:rsidR="007A5BAF" w:rsidRPr="005D50A6">
              <w:rPr>
                <w:rFonts w:hint="eastAsia"/>
              </w:rPr>
              <w:t xml:space="preserve">　</w:t>
            </w:r>
            <w:r w:rsidRPr="005D50A6">
              <w:rPr>
                <w:rFonts w:hint="eastAsia"/>
              </w:rPr>
              <w:t xml:space="preserve">　　　　　　　　　　　</w:t>
            </w:r>
          </w:p>
          <w:p w14:paraId="0905B6E8" w14:textId="77777777" w:rsidR="006B35D2" w:rsidRPr="005D50A6" w:rsidRDefault="006B35D2" w:rsidP="006B35D2">
            <w:pPr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  <w:p w14:paraId="349041DF" w14:textId="77777777" w:rsidR="006B35D2" w:rsidRPr="005D50A6" w:rsidRDefault="00745CB9" w:rsidP="00723FFB">
            <w:pPr>
              <w:wordWrap w:val="0"/>
              <w:overflowPunct w:val="0"/>
              <w:autoSpaceDE w:val="0"/>
              <w:autoSpaceDN w:val="0"/>
              <w:ind w:right="194"/>
              <w:jc w:val="right"/>
            </w:pPr>
            <w:r w:rsidRPr="005D50A6">
              <w:rPr>
                <w:rFonts w:hint="eastAsia"/>
                <w:spacing w:val="100"/>
              </w:rPr>
              <w:t>氏</w:t>
            </w:r>
            <w:r w:rsidRPr="005D50A6">
              <w:rPr>
                <w:rFonts w:hint="eastAsia"/>
              </w:rPr>
              <w:t>名</w:t>
            </w:r>
            <w:r w:rsidR="00723FFB" w:rsidRPr="005D50A6">
              <w:rPr>
                <w:rFonts w:hint="eastAsia"/>
              </w:rPr>
              <w:t xml:space="preserve">　　</w:t>
            </w:r>
            <w:r w:rsidRPr="005D50A6">
              <w:rPr>
                <w:rFonts w:hint="eastAsia"/>
              </w:rPr>
              <w:t xml:space="preserve">　　</w:t>
            </w:r>
            <w:r w:rsidR="007A5BAF" w:rsidRPr="005D50A6">
              <w:rPr>
                <w:rFonts w:hint="eastAsia"/>
              </w:rPr>
              <w:t xml:space="preserve">　　　　　　　　</w:t>
            </w:r>
            <w:r w:rsidR="00723FFB" w:rsidRPr="005D50A6">
              <w:rPr>
                <w:rFonts w:hint="eastAsia"/>
              </w:rPr>
              <w:t xml:space="preserve">　</w:t>
            </w:r>
            <w:r w:rsidR="007A5BAF" w:rsidRPr="005D50A6">
              <w:rPr>
                <w:rFonts w:hint="eastAsia"/>
              </w:rPr>
              <w:t xml:space="preserve">　㊞</w:t>
            </w:r>
            <w:r w:rsidRPr="005D50A6">
              <w:rPr>
                <w:rFonts w:hint="eastAsia"/>
              </w:rPr>
              <w:t xml:space="preserve">　</w:t>
            </w:r>
          </w:p>
          <w:p w14:paraId="1BD83D14" w14:textId="5D2D7938" w:rsidR="00723FFB" w:rsidRPr="005D50A6" w:rsidRDefault="00723FFB" w:rsidP="00723FFB">
            <w:pPr>
              <w:overflowPunct w:val="0"/>
              <w:autoSpaceDE w:val="0"/>
              <w:autoSpaceDN w:val="0"/>
              <w:ind w:right="410"/>
              <w:jc w:val="right"/>
              <w:rPr>
                <w:rFonts w:cs="Times New Roman"/>
              </w:rPr>
            </w:pPr>
          </w:p>
        </w:tc>
      </w:tr>
      <w:tr w:rsidR="005D50A6" w:rsidRPr="005D50A6" w14:paraId="4DA4B7EA" w14:textId="77777777" w:rsidTr="00FF0633">
        <w:trPr>
          <w:trHeight w:val="1056"/>
        </w:trPr>
        <w:tc>
          <w:tcPr>
            <w:tcW w:w="1995" w:type="dxa"/>
            <w:vMerge w:val="restart"/>
            <w:vAlign w:val="center"/>
          </w:tcPr>
          <w:p w14:paraId="484DC2E1" w14:textId="6D59FAA3" w:rsidR="00E52A68" w:rsidRPr="005D50A6" w:rsidRDefault="00E52A6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5D50A6">
              <w:rPr>
                <w:rFonts w:hint="eastAsia"/>
                <w:spacing w:val="40"/>
              </w:rPr>
              <w:t>寄</w:t>
            </w:r>
            <w:r w:rsidRPr="005D50A6">
              <w:rPr>
                <w:rFonts w:hint="eastAsia"/>
              </w:rPr>
              <w:t>附</w:t>
            </w:r>
            <w:r w:rsidRPr="005D50A6">
              <w:rPr>
                <w:rFonts w:hint="eastAsia"/>
                <w:spacing w:val="40"/>
              </w:rPr>
              <w:t>する</w:t>
            </w:r>
            <w:r w:rsidRPr="005D50A6">
              <w:rPr>
                <w:rFonts w:hint="eastAsia"/>
                <w:spacing w:val="60"/>
              </w:rPr>
              <w:t>財</w:t>
            </w:r>
            <w:r w:rsidRPr="005D50A6">
              <w:rPr>
                <w:rFonts w:hint="eastAsia"/>
              </w:rPr>
              <w:t>産の表示</w:t>
            </w:r>
          </w:p>
        </w:tc>
        <w:tc>
          <w:tcPr>
            <w:tcW w:w="6523" w:type="dxa"/>
            <w:gridSpan w:val="2"/>
            <w:vAlign w:val="center"/>
          </w:tcPr>
          <w:p w14:paraId="6A39FCD0" w14:textId="5FB497A4" w:rsidR="00E52A68" w:rsidRPr="005D50A6" w:rsidRDefault="00E52A6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5D50A6">
              <w:rPr>
                <w:rFonts w:hint="eastAsia"/>
              </w:rPr>
              <w:t xml:space="preserve">　</w:t>
            </w:r>
            <w:r w:rsidRPr="005D50A6">
              <w:rPr>
                <w:rFonts w:cs="Times New Roman" w:hint="eastAsia"/>
              </w:rPr>
              <w:t>金　　　　　　　　　　　　円</w:t>
            </w:r>
          </w:p>
        </w:tc>
      </w:tr>
      <w:tr w:rsidR="005D50A6" w:rsidRPr="005D50A6" w14:paraId="1F4C0411" w14:textId="77777777" w:rsidTr="00E52A68">
        <w:trPr>
          <w:trHeight w:val="1647"/>
        </w:trPr>
        <w:tc>
          <w:tcPr>
            <w:tcW w:w="1995" w:type="dxa"/>
            <w:vMerge/>
            <w:vAlign w:val="center"/>
          </w:tcPr>
          <w:p w14:paraId="1D7DF7D8" w14:textId="77777777" w:rsidR="000F21D8" w:rsidRPr="005D50A6" w:rsidRDefault="000F21D8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40"/>
              </w:rPr>
            </w:pPr>
          </w:p>
        </w:tc>
        <w:tc>
          <w:tcPr>
            <w:tcW w:w="840" w:type="dxa"/>
            <w:vAlign w:val="center"/>
          </w:tcPr>
          <w:p w14:paraId="5746B660" w14:textId="34929D08" w:rsidR="000F21D8" w:rsidRPr="005D50A6" w:rsidRDefault="000F21D8" w:rsidP="00E52A68">
            <w:pPr>
              <w:overflowPunct w:val="0"/>
              <w:autoSpaceDE w:val="0"/>
              <w:autoSpaceDN w:val="0"/>
              <w:jc w:val="center"/>
            </w:pPr>
            <w:r w:rsidRPr="005D50A6">
              <w:rPr>
                <w:rFonts w:hint="eastAsia"/>
              </w:rPr>
              <w:t>物品等</w:t>
            </w:r>
          </w:p>
        </w:tc>
        <w:tc>
          <w:tcPr>
            <w:tcW w:w="5683" w:type="dxa"/>
          </w:tcPr>
          <w:p w14:paraId="0FE35235" w14:textId="4792E6E1" w:rsidR="000F21D8" w:rsidRPr="005D50A6" w:rsidRDefault="000F21D8" w:rsidP="000F21D8">
            <w:pPr>
              <w:overflowPunct w:val="0"/>
              <w:autoSpaceDE w:val="0"/>
              <w:autoSpaceDN w:val="0"/>
              <w:jc w:val="left"/>
            </w:pPr>
            <w:r w:rsidRPr="005D50A6">
              <w:rPr>
                <w:rFonts w:hint="eastAsia"/>
              </w:rPr>
              <w:t>品名・数量</w:t>
            </w:r>
          </w:p>
          <w:p w14:paraId="7D93A1C8" w14:textId="77777777" w:rsidR="000F21D8" w:rsidRPr="005D50A6" w:rsidRDefault="000F21D8" w:rsidP="000F21D8">
            <w:pPr>
              <w:wordWrap w:val="0"/>
              <w:overflowPunct w:val="0"/>
              <w:autoSpaceDE w:val="0"/>
              <w:autoSpaceDN w:val="0"/>
            </w:pPr>
          </w:p>
          <w:p w14:paraId="0574BB9F" w14:textId="77777777" w:rsidR="000F21D8" w:rsidRPr="005D50A6" w:rsidRDefault="000F21D8" w:rsidP="000F21D8">
            <w:pPr>
              <w:wordWrap w:val="0"/>
              <w:overflowPunct w:val="0"/>
              <w:autoSpaceDE w:val="0"/>
              <w:autoSpaceDN w:val="0"/>
            </w:pPr>
          </w:p>
          <w:p w14:paraId="611A7CCF" w14:textId="316FF10E" w:rsidR="000F21D8" w:rsidRPr="005D50A6" w:rsidRDefault="000F21D8" w:rsidP="000F21D8">
            <w:pPr>
              <w:wordWrap w:val="0"/>
              <w:overflowPunct w:val="0"/>
              <w:autoSpaceDE w:val="0"/>
              <w:autoSpaceDN w:val="0"/>
            </w:pPr>
            <w:r w:rsidRPr="005D50A6">
              <w:rPr>
                <w:rFonts w:hint="eastAsia"/>
              </w:rPr>
              <w:t>物品等の価格</w:t>
            </w:r>
          </w:p>
          <w:p w14:paraId="516BF6E2" w14:textId="77777777" w:rsidR="000F21D8" w:rsidRPr="005D50A6" w:rsidRDefault="000F21D8" w:rsidP="000F21D8">
            <w:pPr>
              <w:wordWrap w:val="0"/>
              <w:overflowPunct w:val="0"/>
              <w:autoSpaceDE w:val="0"/>
              <w:autoSpaceDN w:val="0"/>
            </w:pPr>
          </w:p>
          <w:p w14:paraId="0499E753" w14:textId="50330C4E" w:rsidR="000F21D8" w:rsidRPr="005D50A6" w:rsidRDefault="000F21D8" w:rsidP="000F21D8">
            <w:pPr>
              <w:wordWrap w:val="0"/>
              <w:overflowPunct w:val="0"/>
              <w:autoSpaceDE w:val="0"/>
              <w:autoSpaceDN w:val="0"/>
            </w:pPr>
          </w:p>
        </w:tc>
      </w:tr>
      <w:tr w:rsidR="005D50A6" w:rsidRPr="005D50A6" w14:paraId="371A92D6" w14:textId="77777777">
        <w:trPr>
          <w:trHeight w:val="1359"/>
        </w:trPr>
        <w:tc>
          <w:tcPr>
            <w:tcW w:w="1995" w:type="dxa"/>
            <w:vAlign w:val="center"/>
          </w:tcPr>
          <w:p w14:paraId="43306B9E" w14:textId="2FF13561" w:rsidR="00745CB9" w:rsidRPr="005D50A6" w:rsidRDefault="000F21D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5D50A6">
              <w:rPr>
                <w:rFonts w:hint="eastAsia"/>
              </w:rPr>
              <w:t>寄</w:t>
            </w:r>
            <w:r w:rsidR="00723FFB" w:rsidRPr="005D50A6">
              <w:rPr>
                <w:rFonts w:hint="eastAsia"/>
              </w:rPr>
              <w:t>附</w:t>
            </w:r>
            <w:r w:rsidR="00745CB9" w:rsidRPr="005D50A6">
              <w:rPr>
                <w:rFonts w:hint="eastAsia"/>
              </w:rPr>
              <w:t>する理由</w:t>
            </w:r>
          </w:p>
        </w:tc>
        <w:tc>
          <w:tcPr>
            <w:tcW w:w="6523" w:type="dxa"/>
            <w:gridSpan w:val="2"/>
            <w:vAlign w:val="center"/>
          </w:tcPr>
          <w:p w14:paraId="339D5D8C" w14:textId="77777777" w:rsidR="00745CB9" w:rsidRPr="005D50A6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5D50A6">
              <w:rPr>
                <w:rFonts w:hint="eastAsia"/>
              </w:rPr>
              <w:t xml:space="preserve">　</w:t>
            </w:r>
          </w:p>
        </w:tc>
      </w:tr>
      <w:tr w:rsidR="005D50A6" w:rsidRPr="005D50A6" w14:paraId="77127238" w14:textId="77777777">
        <w:trPr>
          <w:trHeight w:val="1359"/>
        </w:trPr>
        <w:tc>
          <w:tcPr>
            <w:tcW w:w="1995" w:type="dxa"/>
            <w:vAlign w:val="center"/>
          </w:tcPr>
          <w:p w14:paraId="69481667" w14:textId="3CF47F69" w:rsidR="00745CB9" w:rsidRPr="005D50A6" w:rsidRDefault="000F21D8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5D50A6">
              <w:rPr>
                <w:rFonts w:hint="eastAsia"/>
              </w:rPr>
              <w:t>寄</w:t>
            </w:r>
            <w:r w:rsidR="00723FFB" w:rsidRPr="005D50A6">
              <w:rPr>
                <w:rFonts w:hint="eastAsia"/>
              </w:rPr>
              <w:t>附</w:t>
            </w:r>
            <w:r w:rsidR="00745CB9" w:rsidRPr="005D50A6">
              <w:rPr>
                <w:rFonts w:hint="eastAsia"/>
              </w:rPr>
              <w:t>する条件</w:t>
            </w:r>
          </w:p>
        </w:tc>
        <w:tc>
          <w:tcPr>
            <w:tcW w:w="6523" w:type="dxa"/>
            <w:gridSpan w:val="2"/>
            <w:vAlign w:val="center"/>
          </w:tcPr>
          <w:p w14:paraId="0D906229" w14:textId="77777777" w:rsidR="00745CB9" w:rsidRPr="005D50A6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5D50A6">
              <w:rPr>
                <w:rFonts w:hint="eastAsia"/>
              </w:rPr>
              <w:t xml:space="preserve">　</w:t>
            </w:r>
          </w:p>
        </w:tc>
      </w:tr>
      <w:tr w:rsidR="005D50A6" w:rsidRPr="005D50A6" w14:paraId="44980F0D" w14:textId="77777777" w:rsidTr="007A5BAF">
        <w:trPr>
          <w:trHeight w:val="1248"/>
        </w:trPr>
        <w:tc>
          <w:tcPr>
            <w:tcW w:w="1995" w:type="dxa"/>
            <w:vAlign w:val="center"/>
          </w:tcPr>
          <w:p w14:paraId="19B4B872" w14:textId="77777777" w:rsidR="00745CB9" w:rsidRPr="005D50A6" w:rsidRDefault="00745CB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5D50A6">
              <w:rPr>
                <w:rFonts w:hint="eastAsia"/>
                <w:spacing w:val="280"/>
              </w:rPr>
              <w:t>その</w:t>
            </w:r>
            <w:r w:rsidRPr="005D50A6">
              <w:rPr>
                <w:rFonts w:hint="eastAsia"/>
              </w:rPr>
              <w:t>他参考事項</w:t>
            </w:r>
          </w:p>
        </w:tc>
        <w:tc>
          <w:tcPr>
            <w:tcW w:w="6523" w:type="dxa"/>
            <w:gridSpan w:val="2"/>
            <w:vAlign w:val="center"/>
          </w:tcPr>
          <w:p w14:paraId="4514A8AF" w14:textId="77777777" w:rsidR="00745CB9" w:rsidRPr="005D50A6" w:rsidRDefault="00745CB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5D50A6">
              <w:rPr>
                <w:rFonts w:hint="eastAsia"/>
              </w:rPr>
              <w:t xml:space="preserve">　</w:t>
            </w:r>
          </w:p>
        </w:tc>
      </w:tr>
      <w:tr w:rsidR="005D50A6" w:rsidRPr="005D50A6" w14:paraId="2C1875F9" w14:textId="77777777" w:rsidTr="00E52A68">
        <w:trPr>
          <w:trHeight w:val="769"/>
        </w:trPr>
        <w:tc>
          <w:tcPr>
            <w:tcW w:w="1995" w:type="dxa"/>
            <w:vAlign w:val="center"/>
          </w:tcPr>
          <w:p w14:paraId="37EA5CD4" w14:textId="4790DB60" w:rsidR="00723FFB" w:rsidRPr="005D50A6" w:rsidRDefault="00723FFB" w:rsidP="00723FFB">
            <w:pPr>
              <w:overflowPunct w:val="0"/>
              <w:autoSpaceDE w:val="0"/>
              <w:autoSpaceDN w:val="0"/>
              <w:rPr>
                <w:spacing w:val="280"/>
              </w:rPr>
            </w:pPr>
            <w:r w:rsidRPr="005D50A6">
              <w:rPr>
                <w:rFonts w:hint="eastAsia"/>
                <w:kern w:val="0"/>
              </w:rPr>
              <w:t>添　 付　 書 　類</w:t>
            </w:r>
          </w:p>
        </w:tc>
        <w:tc>
          <w:tcPr>
            <w:tcW w:w="6523" w:type="dxa"/>
            <w:gridSpan w:val="2"/>
            <w:vAlign w:val="center"/>
          </w:tcPr>
          <w:p w14:paraId="34F813B2" w14:textId="77777777" w:rsidR="00723FFB" w:rsidRPr="005D50A6" w:rsidRDefault="00723FFB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201F866E" w14:textId="5DAF1F6C" w:rsidR="00745CB9" w:rsidRPr="005D50A6" w:rsidRDefault="00723FFB">
      <w:pPr>
        <w:wordWrap w:val="0"/>
        <w:overflowPunct w:val="0"/>
        <w:autoSpaceDE w:val="0"/>
        <w:autoSpaceDN w:val="0"/>
        <w:ind w:left="210" w:hanging="210"/>
        <w:rPr>
          <w:rFonts w:cs="Times New Roman"/>
        </w:rPr>
      </w:pPr>
      <w:r w:rsidRPr="005D50A6">
        <w:rPr>
          <w:rFonts w:cs="Times New Roman" w:hint="eastAsia"/>
        </w:rPr>
        <w:t>（公表の希望について）</w:t>
      </w:r>
      <w:r w:rsidR="00E52A68" w:rsidRPr="005D50A6">
        <w:rPr>
          <w:rFonts w:cs="Times New Roman" w:hint="eastAsia"/>
        </w:rPr>
        <w:t>□にチェックを記載ください</w:t>
      </w:r>
    </w:p>
    <w:p w14:paraId="5D2C9022" w14:textId="73AF691B" w:rsidR="00E52A68" w:rsidRPr="005D50A6" w:rsidRDefault="00E52A68" w:rsidP="00E52A68">
      <w:pPr>
        <w:wordWrap w:val="0"/>
        <w:overflowPunct w:val="0"/>
        <w:autoSpaceDE w:val="0"/>
        <w:autoSpaceDN w:val="0"/>
        <w:ind w:leftChars="100" w:left="210" w:firstLineChars="100" w:firstLine="210"/>
        <w:rPr>
          <w:rFonts w:cs="Times New Roman"/>
        </w:rPr>
      </w:pPr>
      <w:r w:rsidRPr="005D50A6">
        <w:rPr>
          <w:rFonts w:cs="Times New Roman" w:hint="eastAsia"/>
        </w:rPr>
        <w:t>鶴岡市立荘内病院のホームページ等で寄附の内容や寄附者のお名前を掲載することがあります。お名前について、掲載を希望されますか。</w:t>
      </w:r>
    </w:p>
    <w:p w14:paraId="2B6027F2" w14:textId="2FE2A32C" w:rsidR="00E52A68" w:rsidRPr="005D50A6" w:rsidRDefault="00E52A68" w:rsidP="00E52A68">
      <w:pPr>
        <w:wordWrap w:val="0"/>
        <w:overflowPunct w:val="0"/>
        <w:autoSpaceDE w:val="0"/>
        <w:autoSpaceDN w:val="0"/>
        <w:ind w:leftChars="100" w:left="210" w:firstLineChars="100" w:firstLine="210"/>
        <w:rPr>
          <w:rFonts w:cs="Times New Roman"/>
        </w:rPr>
      </w:pPr>
      <w:r w:rsidRPr="005D50A6">
        <w:rPr>
          <w:rFonts w:cs="Times New Roman" w:hint="eastAsia"/>
        </w:rPr>
        <w:t>□希望する</w:t>
      </w:r>
    </w:p>
    <w:p w14:paraId="7B5B6E20" w14:textId="0585890C" w:rsidR="00723FFB" w:rsidRPr="005D50A6" w:rsidRDefault="00E52A68" w:rsidP="00E52A68">
      <w:pPr>
        <w:wordWrap w:val="0"/>
        <w:overflowPunct w:val="0"/>
        <w:autoSpaceDE w:val="0"/>
        <w:autoSpaceDN w:val="0"/>
        <w:ind w:leftChars="100" w:left="210" w:firstLineChars="100" w:firstLine="210"/>
        <w:rPr>
          <w:rFonts w:cs="Times New Roman"/>
        </w:rPr>
      </w:pPr>
      <w:r w:rsidRPr="005D50A6">
        <w:rPr>
          <w:rFonts w:cs="Times New Roman" w:hint="eastAsia"/>
        </w:rPr>
        <w:t>□希望しない</w:t>
      </w:r>
    </w:p>
    <w:sectPr w:rsidR="00723FFB" w:rsidRPr="005D50A6" w:rsidSect="00E52A68">
      <w:pgSz w:w="11907" w:h="16839" w:code="9"/>
      <w:pgMar w:top="1701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CB0C" w14:textId="77777777" w:rsidR="00B7470A" w:rsidRDefault="00B747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147A22" w14:textId="77777777" w:rsidR="00B7470A" w:rsidRDefault="00B747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EE84" w14:textId="77777777" w:rsidR="00B7470A" w:rsidRDefault="00B747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586909" w14:textId="77777777" w:rsidR="00B7470A" w:rsidRDefault="00B747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5CB9"/>
    <w:rsid w:val="000F21D8"/>
    <w:rsid w:val="00416179"/>
    <w:rsid w:val="004A0BCE"/>
    <w:rsid w:val="005D50A6"/>
    <w:rsid w:val="00642B72"/>
    <w:rsid w:val="006B35D2"/>
    <w:rsid w:val="006C4660"/>
    <w:rsid w:val="00713FAD"/>
    <w:rsid w:val="00723FFB"/>
    <w:rsid w:val="00745CB9"/>
    <w:rsid w:val="007A5BAF"/>
    <w:rsid w:val="009F19B3"/>
    <w:rsid w:val="00B7470A"/>
    <w:rsid w:val="00BE2BCE"/>
    <w:rsid w:val="00E52A68"/>
    <w:rsid w:val="00E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4B3904"/>
  <w14:defaultImageDpi w14:val="0"/>
  <w15:docId w15:val="{5200A24D-79C1-4023-8E6D-86A4120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42B7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2B7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荘内病院</cp:lastModifiedBy>
  <cp:revision>5</cp:revision>
  <cp:lastPrinted>2023-07-24T07:13:00Z</cp:lastPrinted>
  <dcterms:created xsi:type="dcterms:W3CDTF">2020-06-09T09:41:00Z</dcterms:created>
  <dcterms:modified xsi:type="dcterms:W3CDTF">2023-08-22T05:44:00Z</dcterms:modified>
</cp:coreProperties>
</file>